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D3E4" w14:textId="77777777" w:rsidR="00A62E6F" w:rsidRPr="001E4286" w:rsidRDefault="004337FE" w:rsidP="004337FE">
      <w:pPr>
        <w:pStyle w:val="Title"/>
      </w:pPr>
      <w:r w:rsidRPr="001E4286">
        <w:t>Standard Email Signatures Policy</w:t>
      </w:r>
    </w:p>
    <w:p w14:paraId="3B3E10ED" w14:textId="00E500B7" w:rsidR="00D12414" w:rsidRPr="001E4286" w:rsidRDefault="00D12414" w:rsidP="00D12414">
      <w:r w:rsidRPr="001E4286">
        <w:t>Policy Name: Standard Email Signature Policy</w:t>
      </w:r>
      <w:r w:rsidRPr="001E4286">
        <w:br/>
        <w:t>Effective Date: January 1, 2011</w:t>
      </w:r>
    </w:p>
    <w:p w14:paraId="7767BD59" w14:textId="77777777" w:rsidR="004337FE" w:rsidRPr="001E4286" w:rsidRDefault="004337FE" w:rsidP="004337FE">
      <w:pPr>
        <w:pStyle w:val="Heading1"/>
        <w:rPr>
          <w:rFonts w:ascii="Century Schoolbook" w:hAnsi="Century Schoolbook"/>
        </w:rPr>
      </w:pPr>
      <w:r w:rsidRPr="001E4286">
        <w:rPr>
          <w:rFonts w:ascii="Century Schoolbook" w:hAnsi="Century Schoolbook"/>
        </w:rPr>
        <w:t>Purpose</w:t>
      </w:r>
    </w:p>
    <w:p w14:paraId="61D7F258" w14:textId="77777777" w:rsidR="004337FE" w:rsidRPr="001E4286" w:rsidRDefault="004337FE" w:rsidP="004337FE">
      <w:r w:rsidRPr="001E4286">
        <w:t>This documents the required email signatures on all emails sent from AMS-PAR to any email address.  This policy will be in effect January 1, 2011.</w:t>
      </w:r>
    </w:p>
    <w:p w14:paraId="34791347" w14:textId="77777777" w:rsidR="004337FE" w:rsidRPr="001E4286" w:rsidRDefault="004337FE" w:rsidP="004337FE">
      <w:pPr>
        <w:pStyle w:val="Heading1"/>
        <w:rPr>
          <w:rFonts w:ascii="Century Schoolbook" w:hAnsi="Century Schoolbook"/>
        </w:rPr>
      </w:pPr>
      <w:r w:rsidRPr="001E4286">
        <w:rPr>
          <w:rFonts w:ascii="Century Schoolbook" w:hAnsi="Century Schoolbook"/>
        </w:rPr>
        <w:t>Rationale</w:t>
      </w:r>
    </w:p>
    <w:p w14:paraId="23E5678E" w14:textId="77777777" w:rsidR="0063361F" w:rsidRPr="001E4286" w:rsidRDefault="004337FE" w:rsidP="004337FE">
      <w:r w:rsidRPr="001E4286">
        <w:t>The email signatures on all external correspondence should have a standard style for all email sent.  This standardization helps strengthen the brand of AMS-PAR and improves the professional appearance of the organization.</w:t>
      </w:r>
    </w:p>
    <w:p w14:paraId="32C2877B" w14:textId="77777777" w:rsidR="0063361F" w:rsidRPr="001E4286" w:rsidRDefault="0063361F" w:rsidP="0063361F">
      <w:pPr>
        <w:pStyle w:val="Heading1"/>
        <w:rPr>
          <w:rFonts w:ascii="Century Schoolbook" w:hAnsi="Century Schoolbook"/>
        </w:rPr>
      </w:pPr>
      <w:r w:rsidRPr="001E4286">
        <w:rPr>
          <w:rFonts w:ascii="Century Schoolbook" w:hAnsi="Century Schoolbook"/>
        </w:rPr>
        <w:t>Omitted</w:t>
      </w:r>
    </w:p>
    <w:p w14:paraId="6BD44BCD" w14:textId="77777777" w:rsidR="0063361F" w:rsidRPr="001E4286" w:rsidRDefault="0063361F" w:rsidP="0063361F">
      <w:r w:rsidRPr="001E4286">
        <w:t>You will notice that we have omitted the inclusion of the logo from the email signature.  This is a courtesy to recipients not having to receive emails larger than necessary and to eliminate the notification, in most email clients, that there is an attachment to the email message.  The goal of this is to improve the ability to search for an email with an attachment and to not identify the logo as an attachment.</w:t>
      </w:r>
    </w:p>
    <w:p w14:paraId="4A6CFAAC" w14:textId="77777777" w:rsidR="004337FE" w:rsidRPr="001E4286" w:rsidRDefault="004337FE" w:rsidP="004337FE">
      <w:pPr>
        <w:pStyle w:val="Heading1"/>
        <w:rPr>
          <w:rFonts w:ascii="Century Schoolbook" w:hAnsi="Century Schoolbook"/>
        </w:rPr>
      </w:pPr>
      <w:r w:rsidRPr="001E4286">
        <w:rPr>
          <w:rFonts w:ascii="Century Schoolbook" w:hAnsi="Century Schoolbook"/>
        </w:rPr>
        <w:t>Requirements</w:t>
      </w:r>
    </w:p>
    <w:p w14:paraId="51D9746C" w14:textId="77777777" w:rsidR="004337FE" w:rsidRPr="001E4286" w:rsidRDefault="004337FE" w:rsidP="004337FE">
      <w:r w:rsidRPr="001E4286">
        <w:t>All email</w:t>
      </w:r>
      <w:r w:rsidR="00376337" w:rsidRPr="001E4286">
        <w:t xml:space="preserve"> signatures should appear as follows:</w:t>
      </w:r>
    </w:p>
    <w:p w14:paraId="1E542835" w14:textId="77777777" w:rsidR="00376337" w:rsidRPr="001E4286" w:rsidRDefault="005F1581" w:rsidP="004337FE">
      <w:r w:rsidRPr="001E4286">
        <w:rPr>
          <w:noProof/>
        </w:rPr>
        <w:lastRenderedPageBreak/>
        <w:drawing>
          <wp:inline distT="0" distB="0" distL="0" distR="0" wp14:anchorId="14302B7F" wp14:editId="17015B11">
            <wp:extent cx="5943600" cy="40468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4046855"/>
                    </a:xfrm>
                    <a:prstGeom prst="rect">
                      <a:avLst/>
                    </a:prstGeom>
                  </pic:spPr>
                </pic:pic>
              </a:graphicData>
            </a:graphic>
          </wp:inline>
        </w:drawing>
      </w:r>
    </w:p>
    <w:p w14:paraId="1D972BFC" w14:textId="77777777" w:rsidR="00376337" w:rsidRPr="001E4286" w:rsidRDefault="00376337" w:rsidP="004337FE">
      <w:r w:rsidRPr="001E4286">
        <w:t>All fonts must be in Century Schoolbook</w:t>
      </w:r>
    </w:p>
    <w:p w14:paraId="4B7F14E6" w14:textId="77777777" w:rsidR="00376337" w:rsidRPr="001E4286" w:rsidRDefault="00376337" w:rsidP="004337FE">
      <w:pPr>
        <w:rPr>
          <w:b/>
        </w:rPr>
      </w:pPr>
    </w:p>
    <w:p w14:paraId="655197CA" w14:textId="77777777" w:rsidR="00376337" w:rsidRPr="001E4286" w:rsidRDefault="00376337" w:rsidP="004337FE">
      <w:pPr>
        <w:rPr>
          <w:b/>
        </w:rPr>
      </w:pPr>
      <w:proofErr w:type="gramStart"/>
      <w:r w:rsidRPr="001E4286">
        <w:rPr>
          <w:b/>
        </w:rPr>
        <w:t>Your</w:t>
      </w:r>
      <w:proofErr w:type="gramEnd"/>
      <w:r w:rsidRPr="001E4286">
        <w:rPr>
          <w:b/>
        </w:rPr>
        <w:t xml:space="preserve"> Name</w:t>
      </w:r>
    </w:p>
    <w:p w14:paraId="0639113B" w14:textId="77777777" w:rsidR="00376337" w:rsidRPr="001E4286" w:rsidRDefault="00376337" w:rsidP="004337FE">
      <w:proofErr w:type="gramStart"/>
      <w:r w:rsidRPr="001E4286">
        <w:t>Your</w:t>
      </w:r>
      <w:proofErr w:type="gramEnd"/>
      <w:r w:rsidRPr="001E4286">
        <w:t xml:space="preserve"> Title</w:t>
      </w:r>
    </w:p>
    <w:p w14:paraId="5656A6AD" w14:textId="77777777" w:rsidR="00376337" w:rsidRPr="001E4286" w:rsidRDefault="00376337" w:rsidP="004337FE">
      <w:r w:rsidRPr="001E4286">
        <w:t>AMS-PAR</w:t>
      </w:r>
    </w:p>
    <w:p w14:paraId="5545150F" w14:textId="77777777" w:rsidR="00376337" w:rsidRPr="001E4286" w:rsidRDefault="00376337" w:rsidP="004337FE">
      <w:r w:rsidRPr="001E4286">
        <w:t>Office Phone: 281-866-</w:t>
      </w:r>
    </w:p>
    <w:p w14:paraId="5645D4F6" w14:textId="77777777" w:rsidR="00376337" w:rsidRPr="001E4286" w:rsidRDefault="0067666A" w:rsidP="004337FE">
      <w:r w:rsidRPr="001E4286">
        <w:t>Cell: [optional not bold]</w:t>
      </w:r>
    </w:p>
    <w:p w14:paraId="5007CC84" w14:textId="77777777" w:rsidR="00376337" w:rsidRPr="001E4286" w:rsidRDefault="00376337" w:rsidP="004337FE">
      <w:r w:rsidRPr="001E4286">
        <w:t xml:space="preserve">Email: </w:t>
      </w:r>
      <w:r w:rsidRPr="001E4286">
        <w:rPr>
          <w:b/>
        </w:rPr>
        <w:t>Email Address Bold</w:t>
      </w:r>
    </w:p>
    <w:p w14:paraId="563DB40D" w14:textId="77777777" w:rsidR="00376337" w:rsidRPr="001E4286" w:rsidRDefault="001E4286" w:rsidP="004337FE">
      <w:hyperlink r:id="rId13" w:history="1">
        <w:r w:rsidR="00376337" w:rsidRPr="001E4286">
          <w:rPr>
            <w:rStyle w:val="Hyperlink"/>
          </w:rPr>
          <w:t>www.ams-par.com</w:t>
        </w:r>
      </w:hyperlink>
    </w:p>
    <w:p w14:paraId="1831373C" w14:textId="77777777" w:rsidR="00376337" w:rsidRPr="001E4286" w:rsidRDefault="00376337" w:rsidP="004337FE"/>
    <w:p w14:paraId="3320AA7A" w14:textId="77777777" w:rsidR="00376337" w:rsidRPr="001E4286" w:rsidRDefault="00376337" w:rsidP="004337FE">
      <w:pPr>
        <w:rPr>
          <w:i/>
        </w:rPr>
      </w:pPr>
      <w:r w:rsidRPr="001E4286">
        <w:rPr>
          <w:i/>
        </w:rPr>
        <w:t>Nothing else should appear after the web site including graphics.</w:t>
      </w:r>
    </w:p>
    <w:p w14:paraId="0738CE36" w14:textId="77777777" w:rsidR="00376337" w:rsidRPr="001E4286" w:rsidRDefault="00376337" w:rsidP="004337FE"/>
    <w:p w14:paraId="294B9076" w14:textId="77777777" w:rsidR="00E95AA1" w:rsidRPr="001E4286" w:rsidRDefault="0063361F" w:rsidP="00E95AA1">
      <w:r w:rsidRPr="001E4286">
        <w:t>When configuring the signature in Outlook you must configure the signature to be using on all “New messages”.  Adding the signature to re</w:t>
      </w:r>
      <w:r w:rsidR="00E95AA1" w:rsidRPr="001E4286">
        <w:t>plies and forwards is optional.</w:t>
      </w:r>
    </w:p>
    <w:p w14:paraId="52F1C41A" w14:textId="77777777" w:rsidR="00E95AA1" w:rsidRPr="001E4286" w:rsidRDefault="00E95AA1" w:rsidP="00E95AA1"/>
    <w:p w14:paraId="1FFCECFE" w14:textId="77777777" w:rsidR="00E95AA1" w:rsidRPr="001E4286" w:rsidRDefault="00E95AA1">
      <w:pPr>
        <w:rPr>
          <w:rFonts w:eastAsiaTheme="majorEastAsia" w:cstheme="majorBidi"/>
          <w:b/>
          <w:bCs/>
          <w:color w:val="365F91" w:themeColor="accent1" w:themeShade="BF"/>
          <w:sz w:val="28"/>
          <w:szCs w:val="28"/>
        </w:rPr>
      </w:pPr>
      <w:r w:rsidRPr="001E4286">
        <w:br w:type="page"/>
      </w:r>
    </w:p>
    <w:p w14:paraId="451C940E" w14:textId="77777777" w:rsidR="00376337" w:rsidRPr="001E4286" w:rsidRDefault="00E95AA1" w:rsidP="00E95AA1">
      <w:pPr>
        <w:pStyle w:val="Heading1"/>
        <w:rPr>
          <w:rFonts w:ascii="Century Schoolbook" w:hAnsi="Century Schoolbook"/>
        </w:rPr>
      </w:pPr>
      <w:r w:rsidRPr="001E4286">
        <w:rPr>
          <w:rFonts w:ascii="Century Schoolbook" w:hAnsi="Century Schoolbook"/>
        </w:rPr>
        <w:lastRenderedPageBreak/>
        <w:t xml:space="preserve">Signature Example </w:t>
      </w:r>
    </w:p>
    <w:p w14:paraId="7468B75F" w14:textId="77777777" w:rsidR="00E95AA1" w:rsidRPr="001E4286" w:rsidRDefault="00E95AA1" w:rsidP="0063361F">
      <w:pPr>
        <w:pStyle w:val="E-mailSignature"/>
        <w:rPr>
          <w:rFonts w:ascii="Century Schoolbook" w:hAnsi="Century Schoolbook"/>
        </w:rPr>
      </w:pPr>
    </w:p>
    <w:p w14:paraId="704FB2FE" w14:textId="77777777" w:rsidR="0063361F" w:rsidRPr="001E4286" w:rsidRDefault="0063361F" w:rsidP="0063361F">
      <w:pPr>
        <w:pStyle w:val="E-mailSignature"/>
        <w:rPr>
          <w:rFonts w:ascii="Century Schoolbook" w:hAnsi="Century Schoolbook"/>
        </w:rPr>
      </w:pPr>
      <w:r w:rsidRPr="001E4286">
        <w:rPr>
          <w:rFonts w:ascii="Century Schoolbook" w:hAnsi="Century Schoolbook"/>
        </w:rPr>
        <w:t>Sincerely,</w:t>
      </w:r>
    </w:p>
    <w:p w14:paraId="3C92A14D" w14:textId="77777777" w:rsidR="0063361F" w:rsidRPr="001E4286" w:rsidRDefault="0063361F" w:rsidP="0063361F">
      <w:pPr>
        <w:pStyle w:val="E-mailSignature"/>
        <w:rPr>
          <w:rFonts w:ascii="Century Schoolbook" w:hAnsi="Century Schoolbook"/>
        </w:rPr>
      </w:pPr>
    </w:p>
    <w:p w14:paraId="6042D785" w14:textId="77777777" w:rsidR="0063361F" w:rsidRPr="001E4286" w:rsidRDefault="0063361F" w:rsidP="0063361F">
      <w:pPr>
        <w:pStyle w:val="E-mailSignature"/>
        <w:rPr>
          <w:rFonts w:ascii="Century Schoolbook" w:hAnsi="Century Schoolbook"/>
          <w:b/>
        </w:rPr>
      </w:pPr>
      <w:r w:rsidRPr="001E4286">
        <w:rPr>
          <w:rFonts w:ascii="Century Schoolbook" w:hAnsi="Century Schoolbook"/>
          <w:b/>
        </w:rPr>
        <w:t>Jay Jackson</w:t>
      </w:r>
    </w:p>
    <w:p w14:paraId="7F52ED44" w14:textId="0C437BB7" w:rsidR="0063361F" w:rsidRPr="001E4286" w:rsidRDefault="00ED0C32" w:rsidP="0063361F">
      <w:pPr>
        <w:pStyle w:val="E-mailSignature"/>
        <w:rPr>
          <w:rFonts w:ascii="Century Schoolbook" w:hAnsi="Century Schoolbook"/>
        </w:rPr>
      </w:pPr>
      <w:r w:rsidRPr="001E4286">
        <w:rPr>
          <w:rFonts w:ascii="Century Schoolbook" w:hAnsi="Century Schoolbook"/>
        </w:rPr>
        <w:t>IT Manager</w:t>
      </w:r>
    </w:p>
    <w:p w14:paraId="2B6555BF" w14:textId="77777777" w:rsidR="0063361F" w:rsidRPr="001E4286" w:rsidRDefault="0063361F" w:rsidP="0063361F">
      <w:pPr>
        <w:pStyle w:val="E-mailSignature"/>
        <w:rPr>
          <w:rFonts w:ascii="Century Schoolbook" w:hAnsi="Century Schoolbook"/>
        </w:rPr>
      </w:pPr>
      <w:r w:rsidRPr="001E4286">
        <w:rPr>
          <w:rFonts w:ascii="Century Schoolbook" w:hAnsi="Century Schoolbook"/>
        </w:rPr>
        <w:t>AMS-PAR</w:t>
      </w:r>
    </w:p>
    <w:p w14:paraId="69974698" w14:textId="77777777" w:rsidR="0063361F" w:rsidRPr="001E4286" w:rsidRDefault="0063361F" w:rsidP="0063361F">
      <w:pPr>
        <w:pStyle w:val="E-mailSignature"/>
        <w:rPr>
          <w:rFonts w:ascii="Century Schoolbook" w:hAnsi="Century Schoolbook"/>
        </w:rPr>
      </w:pPr>
      <w:r w:rsidRPr="001E4286">
        <w:rPr>
          <w:rFonts w:ascii="Century Schoolbook" w:hAnsi="Century Schoolbook"/>
        </w:rPr>
        <w:t>Phone: 281-866-8256</w:t>
      </w:r>
    </w:p>
    <w:p w14:paraId="6B7C16A0" w14:textId="77777777" w:rsidR="0063361F" w:rsidRPr="001E4286" w:rsidRDefault="0063361F" w:rsidP="0063361F">
      <w:pPr>
        <w:pStyle w:val="E-mailSignature"/>
        <w:rPr>
          <w:rFonts w:ascii="Century Schoolbook" w:hAnsi="Century Schoolbook"/>
        </w:rPr>
      </w:pPr>
      <w:r w:rsidRPr="001E4286">
        <w:rPr>
          <w:rFonts w:ascii="Century Schoolbook" w:hAnsi="Century Schoolbook"/>
        </w:rPr>
        <w:t>Cell: 281-728-2698</w:t>
      </w:r>
    </w:p>
    <w:p w14:paraId="127CD710" w14:textId="77777777" w:rsidR="0063361F" w:rsidRPr="001E4286" w:rsidRDefault="0063361F" w:rsidP="0063361F">
      <w:pPr>
        <w:pStyle w:val="E-mailSignature"/>
        <w:rPr>
          <w:rFonts w:ascii="Century Schoolbook" w:hAnsi="Century Schoolbook"/>
        </w:rPr>
      </w:pPr>
      <w:r w:rsidRPr="001E4286">
        <w:rPr>
          <w:rFonts w:ascii="Century Schoolbook" w:hAnsi="Century Schoolbook"/>
        </w:rPr>
        <w:t xml:space="preserve">Email: </w:t>
      </w:r>
      <w:r w:rsidRPr="001E4286">
        <w:rPr>
          <w:rFonts w:ascii="Century Schoolbook" w:hAnsi="Century Schoolbook"/>
          <w:b/>
        </w:rPr>
        <w:t>jjackson@ams-par.com</w:t>
      </w:r>
    </w:p>
    <w:p w14:paraId="5A5339AF" w14:textId="77777777" w:rsidR="0063361F" w:rsidRPr="001E4286" w:rsidRDefault="001E4286" w:rsidP="0063361F">
      <w:pPr>
        <w:pStyle w:val="E-mailSignature"/>
        <w:rPr>
          <w:rFonts w:ascii="Century Schoolbook" w:hAnsi="Century Schoolbook"/>
          <w:b/>
        </w:rPr>
      </w:pPr>
      <w:hyperlink r:id="rId14" w:history="1">
        <w:r w:rsidR="0063361F" w:rsidRPr="001E4286">
          <w:rPr>
            <w:rStyle w:val="Hyperlink"/>
            <w:rFonts w:ascii="Century Schoolbook" w:hAnsi="Century Schoolbook"/>
            <w:b/>
          </w:rPr>
          <w:t>www.ams-par.com</w:t>
        </w:r>
      </w:hyperlink>
    </w:p>
    <w:p w14:paraId="45D8C33E" w14:textId="77777777" w:rsidR="00A62E6F" w:rsidRPr="001E4286" w:rsidRDefault="0063361F" w:rsidP="0063361F">
      <w:pPr>
        <w:pStyle w:val="Heading1"/>
        <w:rPr>
          <w:rFonts w:ascii="Century Schoolbook" w:hAnsi="Century Schoolbook"/>
        </w:rPr>
      </w:pPr>
      <w:r w:rsidRPr="001E4286">
        <w:rPr>
          <w:rFonts w:ascii="Century Schoolbook" w:hAnsi="Century Schoolbook"/>
        </w:rPr>
        <w:t>Changes to Policy</w:t>
      </w:r>
      <w:bookmarkStart w:id="0" w:name="_GoBack"/>
      <w:bookmarkEnd w:id="0"/>
    </w:p>
    <w:p w14:paraId="27C7051B" w14:textId="77777777" w:rsidR="00A62E6F" w:rsidRPr="001E4286" w:rsidRDefault="0063361F" w:rsidP="00A62E6F">
      <w:r w:rsidRPr="001E4286">
        <w:t>Changes to this policy may be accepted for special cases, promotions or other reasonable cases.  Altering your signature’s format to any format other than what is indicated here is violation to this policy.</w:t>
      </w:r>
      <w:r w:rsidR="001D5919" w:rsidRPr="001E4286">
        <w:t xml:space="preserve">  Any changes to the Signature Standard must be approved prior to its use.</w:t>
      </w:r>
    </w:p>
    <w:p w14:paraId="191B9FA6" w14:textId="77777777" w:rsidR="00A62E6F" w:rsidRPr="001E4286" w:rsidRDefault="00607E03" w:rsidP="00607E03">
      <w:pPr>
        <w:pStyle w:val="Heading1"/>
        <w:rPr>
          <w:rFonts w:ascii="Century Schoolbook" w:hAnsi="Century Schoolbook"/>
        </w:rPr>
      </w:pPr>
      <w:r w:rsidRPr="001E4286">
        <w:rPr>
          <w:rFonts w:ascii="Century Schoolbook" w:hAnsi="Century Schoolbook"/>
        </w:rPr>
        <w:t>Implementation</w:t>
      </w:r>
    </w:p>
    <w:p w14:paraId="47D886C7" w14:textId="169D4111" w:rsidR="00607E03" w:rsidRPr="001E4286" w:rsidRDefault="00607E03" w:rsidP="00607E03">
      <w:r w:rsidRPr="001E4286">
        <w:t>Application of the signatures to email software should be simple and is user managed.  There should be no need for administrative rights on the workstations to</w:t>
      </w:r>
      <w:r w:rsidR="00121C16" w:rsidRPr="001E4286">
        <w:t xml:space="preserve"> perform any signature changes.</w:t>
      </w:r>
    </w:p>
    <w:p w14:paraId="58B74E98" w14:textId="77777777" w:rsidR="00E95AA1" w:rsidRPr="001E4286" w:rsidRDefault="00E95AA1" w:rsidP="00E95AA1">
      <w:pPr>
        <w:pStyle w:val="Heading1"/>
        <w:rPr>
          <w:rFonts w:ascii="Century Schoolbook" w:hAnsi="Century Schoolbook"/>
        </w:rPr>
      </w:pPr>
      <w:r w:rsidRPr="001E4286">
        <w:rPr>
          <w:rFonts w:ascii="Century Schoolbook" w:hAnsi="Century Schoolbook"/>
        </w:rPr>
        <w:t>How to Change the Signatures</w:t>
      </w:r>
    </w:p>
    <w:p w14:paraId="0B4EEFF1" w14:textId="77777777" w:rsidR="00E95AA1" w:rsidRPr="001E4286" w:rsidRDefault="00E95AA1" w:rsidP="00E95AA1">
      <w:r w:rsidRPr="001E4286">
        <w:t>Reference the steps below to access the email signature option settings.</w:t>
      </w:r>
    </w:p>
    <w:p w14:paraId="6E57B868" w14:textId="77777777" w:rsidR="00A965DE" w:rsidRPr="001E4286" w:rsidRDefault="00A965DE" w:rsidP="00607E03">
      <w:pPr>
        <w:pStyle w:val="Heading2"/>
      </w:pPr>
      <w:r w:rsidRPr="001E4286">
        <w:t>Outlook 2010</w:t>
      </w:r>
    </w:p>
    <w:p w14:paraId="364A4F0A" w14:textId="16A076F7" w:rsidR="000071AE" w:rsidRPr="001E4286" w:rsidRDefault="00E95AA1" w:rsidP="000071AE">
      <w:r w:rsidRPr="001E4286">
        <w:t xml:space="preserve">Click on the File Menu </w:t>
      </w:r>
      <w:r w:rsidRPr="001E4286">
        <w:sym w:font="Wingdings" w:char="F0E0"/>
      </w:r>
      <w:r w:rsidRPr="001E4286">
        <w:t xml:space="preserve"> Options </w:t>
      </w:r>
      <w:r w:rsidRPr="001E4286">
        <w:sym w:font="Wingdings" w:char="F0E0"/>
      </w:r>
      <w:r w:rsidRPr="001E4286">
        <w:t xml:space="preserve"> Mail menu on the left side </w:t>
      </w:r>
      <w:r w:rsidRPr="001E4286">
        <w:sym w:font="Wingdings" w:char="F0E0"/>
      </w:r>
      <w:r w:rsidRPr="001E4286">
        <w:t xml:space="preserve"> Signatures Button on the Right side </w:t>
      </w:r>
    </w:p>
    <w:p w14:paraId="5BC703A1" w14:textId="77777777" w:rsidR="00607E03" w:rsidRPr="001E4286" w:rsidRDefault="00607E03" w:rsidP="00607E03">
      <w:pPr>
        <w:pStyle w:val="Heading2"/>
      </w:pPr>
      <w:r w:rsidRPr="001E4286">
        <w:t>Outlook 2007</w:t>
      </w:r>
    </w:p>
    <w:p w14:paraId="7CE31EE3" w14:textId="77777777" w:rsidR="00607E03" w:rsidRPr="001E4286" w:rsidRDefault="00607E03" w:rsidP="00607E03">
      <w:r w:rsidRPr="001E4286">
        <w:t xml:space="preserve">Tools Menu </w:t>
      </w:r>
      <w:r w:rsidRPr="001E4286">
        <w:sym w:font="Wingdings" w:char="F0E0"/>
      </w:r>
      <w:r w:rsidRPr="001E4286">
        <w:t xml:space="preserve"> Options </w:t>
      </w:r>
      <w:r w:rsidRPr="001E4286">
        <w:sym w:font="Wingdings" w:char="F0E0"/>
      </w:r>
      <w:r w:rsidRPr="001E4286">
        <w:t xml:space="preserve"> Mail Format Tab </w:t>
      </w:r>
      <w:r w:rsidRPr="001E4286">
        <w:sym w:font="Wingdings" w:char="F0E0"/>
      </w:r>
      <w:r w:rsidRPr="001E4286">
        <w:t xml:space="preserve"> Signatures</w:t>
      </w:r>
      <w:proofErr w:type="gramStart"/>
      <w:r w:rsidRPr="001E4286">
        <w:t>..</w:t>
      </w:r>
      <w:proofErr w:type="gramEnd"/>
      <w:r w:rsidRPr="001E4286">
        <w:t xml:space="preserve"> Button</w:t>
      </w:r>
    </w:p>
    <w:p w14:paraId="3024DDC8" w14:textId="77777777" w:rsidR="00607E03" w:rsidRPr="001E4286" w:rsidRDefault="00607E03" w:rsidP="00607E03"/>
    <w:p w14:paraId="115D0A1D" w14:textId="77777777" w:rsidR="00607E03" w:rsidRPr="001E4286" w:rsidRDefault="00607E03" w:rsidP="00607E03">
      <w:r w:rsidRPr="001E4286">
        <w:t>Click on New</w:t>
      </w:r>
      <w:r w:rsidR="00E95AA1" w:rsidRPr="001E4286">
        <w:t xml:space="preserve"> or Edit an existing signature.</w:t>
      </w:r>
    </w:p>
    <w:p w14:paraId="3959C6D0" w14:textId="77777777" w:rsidR="00607E03" w:rsidRPr="001E4286" w:rsidRDefault="00607E03" w:rsidP="00607E03">
      <w:pPr>
        <w:pStyle w:val="Heading2"/>
      </w:pPr>
      <w:r w:rsidRPr="001E4286">
        <w:t>Outlook Web Access</w:t>
      </w:r>
    </w:p>
    <w:p w14:paraId="442CEFF4" w14:textId="77777777" w:rsidR="00607E03" w:rsidRPr="001E4286" w:rsidRDefault="00607E03" w:rsidP="00607E03">
      <w:r w:rsidRPr="001E4286">
        <w:t>Open Webmail.</w:t>
      </w:r>
    </w:p>
    <w:p w14:paraId="0AFE4E0B" w14:textId="77777777" w:rsidR="00607E03" w:rsidRPr="001E4286" w:rsidRDefault="00607E03" w:rsidP="00607E03"/>
    <w:p w14:paraId="5904ACC6" w14:textId="77777777" w:rsidR="00607E03" w:rsidRPr="001E4286" w:rsidRDefault="00607E03" w:rsidP="00607E03">
      <w:r w:rsidRPr="001E4286">
        <w:t>Select Options Menu from the bottom of the left pane.</w:t>
      </w:r>
    </w:p>
    <w:p w14:paraId="23650B49" w14:textId="77777777" w:rsidR="00607E03" w:rsidRPr="001E4286" w:rsidRDefault="00607E03" w:rsidP="00607E03"/>
    <w:p w14:paraId="766EC3D0" w14:textId="77777777" w:rsidR="00607E03" w:rsidRPr="001E4286" w:rsidRDefault="00607E03" w:rsidP="00607E03">
      <w:r w:rsidRPr="001E4286">
        <w:t>Click on the Edit Signature Button</w:t>
      </w:r>
    </w:p>
    <w:p w14:paraId="125AE9AB" w14:textId="77777777" w:rsidR="00607E03" w:rsidRPr="001E4286" w:rsidRDefault="00607E03" w:rsidP="00607E03"/>
    <w:p w14:paraId="44C2F633" w14:textId="77777777" w:rsidR="00607E03" w:rsidRPr="001E4286" w:rsidRDefault="00607E03" w:rsidP="00607E03">
      <w:r w:rsidRPr="001E4286">
        <w:t xml:space="preserve">Create Signature </w:t>
      </w:r>
      <w:r w:rsidR="00E95AA1" w:rsidRPr="001E4286">
        <w:t>based on</w:t>
      </w:r>
      <w:r w:rsidRPr="001E4286">
        <w:t xml:space="preserve"> the sample provided.</w:t>
      </w:r>
    </w:p>
    <w:p w14:paraId="066BDB65" w14:textId="77777777" w:rsidR="00607E03" w:rsidRPr="001E4286" w:rsidRDefault="00607E03" w:rsidP="00607E03"/>
    <w:p w14:paraId="72CC7580" w14:textId="77777777" w:rsidR="00607E03" w:rsidRPr="001E4286" w:rsidRDefault="00607E03" w:rsidP="00607E03">
      <w:r w:rsidRPr="001E4286">
        <w:t>Be sure to click on the option to automatically apply the signature.</w:t>
      </w:r>
    </w:p>
    <w:p w14:paraId="28C4981A" w14:textId="77777777" w:rsidR="00607E03" w:rsidRPr="001E4286" w:rsidRDefault="00607E03" w:rsidP="00607E03"/>
    <w:p w14:paraId="190BE6CE" w14:textId="77777777" w:rsidR="00607E03" w:rsidRPr="001E4286" w:rsidRDefault="00A965DE" w:rsidP="00A965DE">
      <w:pPr>
        <w:pStyle w:val="Heading2"/>
      </w:pPr>
      <w:r w:rsidRPr="001E4286">
        <w:t>Other Email Software</w:t>
      </w:r>
    </w:p>
    <w:p w14:paraId="78A219A4" w14:textId="77777777" w:rsidR="00A965DE" w:rsidRPr="001E4286" w:rsidRDefault="00A965DE" w:rsidP="00A965DE">
      <w:r w:rsidRPr="001E4286">
        <w:t>Other email software clients will support the signatures but they are outside the scope of this document and are not supported.</w:t>
      </w:r>
    </w:p>
    <w:p w14:paraId="7DBE9A3E" w14:textId="77777777" w:rsidR="002E6070" w:rsidRPr="001E4286" w:rsidRDefault="002E6070" w:rsidP="00A62E6F">
      <w:pPr>
        <w:jc w:val="center"/>
      </w:pPr>
    </w:p>
    <w:sectPr w:rsidR="002E6070" w:rsidRPr="001E4286" w:rsidSect="00654275">
      <w:headerReference w:type="default" r:id="rId15"/>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B5DE" w14:textId="77777777" w:rsidR="000071AE" w:rsidRDefault="000071AE" w:rsidP="002E6070">
      <w:r>
        <w:separator/>
      </w:r>
    </w:p>
  </w:endnote>
  <w:endnote w:type="continuationSeparator" w:id="0">
    <w:p w14:paraId="4C2A6696" w14:textId="77777777" w:rsidR="000071AE" w:rsidRDefault="000071AE" w:rsidP="002E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32E01" w14:textId="77777777" w:rsidR="000071AE" w:rsidRDefault="000071AE">
    <w:pPr>
      <w:pStyle w:val="Footer"/>
    </w:pPr>
    <w:r>
      <w:rPr>
        <w:noProof/>
      </w:rPr>
      <mc:AlternateContent>
        <mc:Choice Requires="wps">
          <w:drawing>
            <wp:anchor distT="0" distB="0" distL="114300" distR="114300" simplePos="0" relativeHeight="251660288" behindDoc="0" locked="0" layoutInCell="1" allowOverlap="1" wp14:anchorId="0EB81D0A" wp14:editId="483ED236">
              <wp:simplePos x="0" y="0"/>
              <wp:positionH relativeFrom="margin">
                <wp:posOffset>-914400</wp:posOffset>
              </wp:positionH>
              <wp:positionV relativeFrom="paragraph">
                <wp:posOffset>69215</wp:posOffset>
              </wp:positionV>
              <wp:extent cx="8001000" cy="51181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49B2" w14:textId="77777777" w:rsidR="000071AE" w:rsidRDefault="000071AE" w:rsidP="00A62E6F">
                          <w:pPr>
                            <w:pStyle w:val="BasicParagraph"/>
                            <w:jc w:val="center"/>
                            <w:rPr>
                              <w:rFonts w:ascii="Century Gothic" w:hAnsi="Century Gothic"/>
                              <w:kern w:val="2"/>
                              <w:sz w:val="16"/>
                            </w:rPr>
                          </w:pPr>
                          <w:r>
                            <w:rPr>
                              <w:rFonts w:ascii="Century Gothic" w:hAnsi="Century Gothic"/>
                              <w:kern w:val="2"/>
                              <w:sz w:val="16"/>
                            </w:rPr>
                            <w:t>480 N. Sam Houston Pkwy. E., Suite 230    Houston, TX 77060</w:t>
                          </w:r>
                        </w:p>
                        <w:p w14:paraId="57FEF09A" w14:textId="77777777" w:rsidR="000071AE" w:rsidRDefault="000071AE" w:rsidP="00A62E6F">
                          <w:pPr>
                            <w:pStyle w:val="BasicParagraph"/>
                            <w:jc w:val="center"/>
                            <w:rPr>
                              <w:rFonts w:ascii="Century Gothic" w:hAnsi="Century Gothic"/>
                              <w:caps/>
                              <w:kern w:val="2"/>
                              <w:sz w:val="10"/>
                            </w:rPr>
                          </w:pPr>
                          <w:r>
                            <w:rPr>
                              <w:rFonts w:ascii="Century Gothic" w:hAnsi="Century Gothic"/>
                              <w:kern w:val="2"/>
                              <w:sz w:val="16"/>
                            </w:rPr>
                            <w:t xml:space="preserve">281.866.8256 </w:t>
                          </w:r>
                          <w:r>
                            <w:rPr>
                              <w:rFonts w:ascii="Century Gothic" w:hAnsi="Century Gothic"/>
                              <w:caps/>
                              <w:kern w:val="2"/>
                              <w:sz w:val="10"/>
                            </w:rPr>
                            <w:t>CORPORATE Office</w:t>
                          </w:r>
                          <w:r>
                            <w:rPr>
                              <w:rFonts w:ascii="Century Gothic" w:hAnsi="Century Gothic"/>
                              <w:kern w:val="2"/>
                              <w:sz w:val="16"/>
                            </w:rPr>
                            <w:t xml:space="preserve">    832.201.8171 </w:t>
                          </w:r>
                          <w:r>
                            <w:rPr>
                              <w:rFonts w:ascii="Century Gothic" w:hAnsi="Century Gothic"/>
                              <w:caps/>
                              <w:kern w:val="2"/>
                              <w:sz w:val="10"/>
                            </w:rPr>
                            <w:t xml:space="preserve">Fax </w:t>
                          </w:r>
                        </w:p>
                        <w:p w14:paraId="6A6133F6" w14:textId="77777777" w:rsidR="000071AE" w:rsidRDefault="000071AE" w:rsidP="00A62E6F">
                          <w:pPr>
                            <w:pStyle w:val="BasicParagraph"/>
                            <w:jc w:val="center"/>
                            <w:rPr>
                              <w:rFonts w:ascii="Century Gothic" w:hAnsi="Century Gothic"/>
                              <w:kern w:val="2"/>
                              <w:sz w:val="16"/>
                            </w:rPr>
                          </w:pPr>
                          <w:r>
                            <w:rPr>
                              <w:rFonts w:ascii="Century Gothic" w:hAnsi="Century Gothic"/>
                              <w:kern w:val="2"/>
                              <w:sz w:val="16"/>
                            </w:rPr>
                            <w:t>www.ams</w:t>
                          </w:r>
                          <w:r>
                            <w:rPr>
                              <w:rFonts w:ascii="Century Gothic" w:hAnsi="Century Gothic"/>
                              <w:kern w:val="2"/>
                              <w:position w:val="-1"/>
                              <w:sz w:val="16"/>
                            </w:rPr>
                            <w:t>-</w:t>
                          </w:r>
                          <w:r>
                            <w:rPr>
                              <w:rFonts w:ascii="Century Gothic" w:hAnsi="Century Gothic"/>
                              <w:kern w:val="2"/>
                              <w:sz w:val="16"/>
                            </w:rPr>
                            <w:t>par.com</w:t>
                          </w:r>
                        </w:p>
                        <w:p w14:paraId="2E13536A" w14:textId="77777777" w:rsidR="000071AE" w:rsidRDefault="000071AE" w:rsidP="00A62E6F">
                          <w:pPr>
                            <w:jc w:val="center"/>
                            <w:rPr>
                              <w:rFonts w:ascii="Century Gothic" w:hAnsi="Century Gothic"/>
                              <w:kern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5.45pt;width:630pt;height:40.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" filled="f" stroked="f">
              <v:textbox>
                <w:txbxContent>
                  <w:p w:rsidR="00F22F64" w:rsidRDefault="00F22F64" w:rsidP="00A62E6F">
                    <w:pPr>
                      <w:pStyle w:val="BasicParagraph"/>
                      <w:jc w:val="center"/>
                      <w:rPr>
                        <w:rFonts w:ascii="Century Gothic" w:hAnsi="Century Gothic"/>
                        <w:kern w:val="2"/>
                        <w:sz w:val="16"/>
                      </w:rPr>
                    </w:pPr>
                    <w:r>
                      <w:rPr>
                        <w:rFonts w:ascii="Century Gothic" w:hAnsi="Century Gothic"/>
                        <w:kern w:val="2"/>
                        <w:sz w:val="16"/>
                      </w:rPr>
                      <w:t>480 N. Sam Houston Pkwy. E., Suite 230    Houston, TX 77060</w:t>
                    </w:r>
                  </w:p>
                  <w:p w:rsidR="00F22F64" w:rsidRDefault="00F22F64" w:rsidP="00A62E6F">
                    <w:pPr>
                      <w:pStyle w:val="BasicParagraph"/>
                      <w:jc w:val="center"/>
                      <w:rPr>
                        <w:rFonts w:ascii="Century Gothic" w:hAnsi="Century Gothic"/>
                        <w:caps/>
                        <w:kern w:val="2"/>
                        <w:sz w:val="10"/>
                      </w:rPr>
                    </w:pPr>
                    <w:r>
                      <w:rPr>
                        <w:rFonts w:ascii="Century Gothic" w:hAnsi="Century Gothic"/>
                        <w:kern w:val="2"/>
                        <w:sz w:val="16"/>
                      </w:rPr>
                      <w:t xml:space="preserve">281.866.8256 </w:t>
                    </w:r>
                    <w:r>
                      <w:rPr>
                        <w:rFonts w:ascii="Century Gothic" w:hAnsi="Century Gothic"/>
                        <w:caps/>
                        <w:kern w:val="2"/>
                        <w:sz w:val="10"/>
                      </w:rPr>
                      <w:t>CORPORATE Office</w:t>
                    </w:r>
                    <w:r>
                      <w:rPr>
                        <w:rFonts w:ascii="Century Gothic" w:hAnsi="Century Gothic"/>
                        <w:kern w:val="2"/>
                        <w:sz w:val="16"/>
                      </w:rPr>
                      <w:t xml:space="preserve">    832.201.8171 </w:t>
                    </w:r>
                    <w:r>
                      <w:rPr>
                        <w:rFonts w:ascii="Century Gothic" w:hAnsi="Century Gothic"/>
                        <w:caps/>
                        <w:kern w:val="2"/>
                        <w:sz w:val="10"/>
                      </w:rPr>
                      <w:t xml:space="preserve">Fax </w:t>
                    </w:r>
                  </w:p>
                  <w:p w:rsidR="00F22F64" w:rsidRDefault="00F22F64" w:rsidP="00A62E6F">
                    <w:pPr>
                      <w:pStyle w:val="BasicParagraph"/>
                      <w:jc w:val="center"/>
                      <w:rPr>
                        <w:rFonts w:ascii="Century Gothic" w:hAnsi="Century Gothic"/>
                        <w:kern w:val="2"/>
                        <w:sz w:val="16"/>
                      </w:rPr>
                    </w:pPr>
                    <w:r>
                      <w:rPr>
                        <w:rFonts w:ascii="Century Gothic" w:hAnsi="Century Gothic"/>
                        <w:kern w:val="2"/>
                        <w:sz w:val="16"/>
                      </w:rPr>
                      <w:t>www.ams</w:t>
                    </w:r>
                    <w:r>
                      <w:rPr>
                        <w:rFonts w:ascii="Century Gothic" w:hAnsi="Century Gothic"/>
                        <w:kern w:val="2"/>
                        <w:position w:val="-1"/>
                        <w:sz w:val="16"/>
                      </w:rPr>
                      <w:t>-</w:t>
                    </w:r>
                    <w:r>
                      <w:rPr>
                        <w:rFonts w:ascii="Century Gothic" w:hAnsi="Century Gothic"/>
                        <w:kern w:val="2"/>
                        <w:sz w:val="16"/>
                      </w:rPr>
                      <w:t>par.com</w:t>
                    </w:r>
                  </w:p>
                  <w:p w:rsidR="00F22F64" w:rsidRDefault="00F22F64" w:rsidP="00A62E6F">
                    <w:pPr>
                      <w:jc w:val="center"/>
                      <w:rPr>
                        <w:rFonts w:ascii="Century Gothic" w:hAnsi="Century Gothic"/>
                        <w:kern w:val="2"/>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F49EF" w14:textId="77777777" w:rsidR="000071AE" w:rsidRDefault="000071AE" w:rsidP="002E6070">
      <w:r>
        <w:separator/>
      </w:r>
    </w:p>
  </w:footnote>
  <w:footnote w:type="continuationSeparator" w:id="0">
    <w:p w14:paraId="772F89E1" w14:textId="77777777" w:rsidR="000071AE" w:rsidRDefault="000071AE" w:rsidP="002E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BDC2" w14:textId="77777777" w:rsidR="000071AE" w:rsidRDefault="000071AE">
    <w:pPr>
      <w:pStyle w:val="Header"/>
    </w:pPr>
    <w:r w:rsidRPr="00A62E6F">
      <w:rPr>
        <w:noProof/>
      </w:rPr>
      <w:drawing>
        <wp:anchor distT="0" distB="0" distL="114300" distR="114300" simplePos="0" relativeHeight="251659264" behindDoc="1" locked="0" layoutInCell="1" allowOverlap="1" wp14:anchorId="0E9D9938" wp14:editId="4F0BB1FD">
          <wp:simplePos x="0" y="0"/>
          <wp:positionH relativeFrom="margin">
            <wp:posOffset>2095500</wp:posOffset>
          </wp:positionH>
          <wp:positionV relativeFrom="paragraph">
            <wp:posOffset>-152400</wp:posOffset>
          </wp:positionV>
          <wp:extent cx="1752600" cy="552450"/>
          <wp:effectExtent l="19050" t="0" r="0" b="0"/>
          <wp:wrapNone/>
          <wp:docPr id="1" name="Picture 6" descr=":AMS-PARLHLogo1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S-PARLHLogo1030.jpg"/>
                  <pic:cNvPicPr>
                    <a:picLocks noChangeAspect="1" noChangeArrowheads="1"/>
                  </pic:cNvPicPr>
                </pic:nvPicPr>
                <pic:blipFill>
                  <a:blip r:embed="rId1" r:link="rId2"/>
                  <a:srcRect l="39123" t="26471" r="38608" b="30882"/>
                  <a:stretch>
                    <a:fillRect/>
                  </a:stretch>
                </pic:blipFill>
                <pic:spPr bwMode="auto">
                  <a:xfrm>
                    <a:off x="0" y="0"/>
                    <a:ext cx="1752600" cy="552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25E1"/>
    <w:multiLevelType w:val="hybridMultilevel"/>
    <w:tmpl w:val="FD86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37"/>
    <w:rsid w:val="000071AE"/>
    <w:rsid w:val="00121C16"/>
    <w:rsid w:val="001D5919"/>
    <w:rsid w:val="001D7A6B"/>
    <w:rsid w:val="001E0676"/>
    <w:rsid w:val="001E4286"/>
    <w:rsid w:val="002E6070"/>
    <w:rsid w:val="00376337"/>
    <w:rsid w:val="004337FE"/>
    <w:rsid w:val="005F1581"/>
    <w:rsid w:val="00601228"/>
    <w:rsid w:val="00607E03"/>
    <w:rsid w:val="0063361F"/>
    <w:rsid w:val="00654275"/>
    <w:rsid w:val="0067666A"/>
    <w:rsid w:val="006B50F0"/>
    <w:rsid w:val="009B7DED"/>
    <w:rsid w:val="009C1382"/>
    <w:rsid w:val="009F095D"/>
    <w:rsid w:val="00A4340F"/>
    <w:rsid w:val="00A62E6F"/>
    <w:rsid w:val="00A965DE"/>
    <w:rsid w:val="00AD0677"/>
    <w:rsid w:val="00B533F2"/>
    <w:rsid w:val="00D12414"/>
    <w:rsid w:val="00D134ED"/>
    <w:rsid w:val="00DD4A55"/>
    <w:rsid w:val="00E95AA1"/>
    <w:rsid w:val="00EB2D78"/>
    <w:rsid w:val="00ED0C32"/>
    <w:rsid w:val="00F2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8FF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0"/>
    <w:rPr>
      <w:rFonts w:ascii="Century Schoolbook" w:hAnsi="Century Schoolbook"/>
      <w:sz w:val="24"/>
    </w:rPr>
  </w:style>
  <w:style w:type="paragraph" w:styleId="Heading1">
    <w:name w:val="heading 1"/>
    <w:basedOn w:val="Normal"/>
    <w:next w:val="Normal"/>
    <w:link w:val="Heading1Char"/>
    <w:uiPriority w:val="9"/>
    <w:qFormat/>
    <w:rsid w:val="002E6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07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E607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E6070"/>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E6070"/>
    <w:pPr>
      <w:widowControl w:val="0"/>
      <w:autoSpaceDE w:val="0"/>
      <w:autoSpaceDN w:val="0"/>
      <w:adjustRightInd w:val="0"/>
      <w:spacing w:line="288" w:lineRule="auto"/>
      <w:textAlignment w:val="center"/>
    </w:pPr>
    <w:rPr>
      <w:rFonts w:eastAsia="Times New Roman"/>
      <w:color w:val="000000"/>
    </w:rPr>
  </w:style>
  <w:style w:type="paragraph" w:styleId="ListParagraph">
    <w:name w:val="List Paragraph"/>
    <w:basedOn w:val="Normal"/>
    <w:uiPriority w:val="34"/>
    <w:qFormat/>
    <w:rsid w:val="00654275"/>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2E60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070"/>
    <w:rPr>
      <w:rFonts w:ascii="Century Schoolbook" w:eastAsiaTheme="majorEastAsia" w:hAnsi="Century Schoolbook" w:cstheme="majorBidi"/>
      <w:b/>
      <w:bCs/>
      <w:color w:val="4F81BD" w:themeColor="accent1"/>
      <w:sz w:val="26"/>
      <w:szCs w:val="26"/>
    </w:rPr>
  </w:style>
  <w:style w:type="character" w:customStyle="1" w:styleId="Heading3Char">
    <w:name w:val="Heading 3 Char"/>
    <w:basedOn w:val="DefaultParagraphFont"/>
    <w:link w:val="Heading3"/>
    <w:uiPriority w:val="9"/>
    <w:rsid w:val="002E6070"/>
    <w:rPr>
      <w:rFonts w:ascii="Century Schoolbook" w:eastAsiaTheme="majorEastAsia" w:hAnsi="Century Schoolbook" w:cstheme="majorBidi"/>
      <w:b/>
      <w:bCs/>
      <w:color w:val="4F81BD" w:themeColor="accent1"/>
      <w:sz w:val="24"/>
    </w:rPr>
  </w:style>
  <w:style w:type="character" w:customStyle="1" w:styleId="Heading4Char">
    <w:name w:val="Heading 4 Char"/>
    <w:basedOn w:val="DefaultParagraphFont"/>
    <w:link w:val="Heading4"/>
    <w:uiPriority w:val="9"/>
    <w:semiHidden/>
    <w:rsid w:val="002E6070"/>
    <w:rPr>
      <w:rFonts w:ascii="Century Schoolbook" w:eastAsiaTheme="majorEastAsia" w:hAnsi="Century Schoolbook" w:cstheme="majorBidi"/>
      <w:b/>
      <w:bCs/>
      <w:i/>
      <w:iCs/>
      <w:color w:val="4F81BD" w:themeColor="accent1"/>
      <w:sz w:val="24"/>
    </w:rPr>
  </w:style>
  <w:style w:type="paragraph" w:styleId="Title">
    <w:name w:val="Title"/>
    <w:basedOn w:val="Normal"/>
    <w:next w:val="Normal"/>
    <w:link w:val="TitleChar"/>
    <w:uiPriority w:val="10"/>
    <w:qFormat/>
    <w:rsid w:val="002E607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070"/>
    <w:rPr>
      <w:rFonts w:ascii="Century Schoolbook" w:eastAsiaTheme="majorEastAsia" w:hAnsi="Century Schoolbook"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6070"/>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E6070"/>
    <w:rPr>
      <w:rFonts w:ascii="Century Schoolbook" w:eastAsiaTheme="majorEastAsia" w:hAnsi="Century Schoolbook" w:cstheme="majorBidi"/>
      <w:i/>
      <w:iCs/>
      <w:color w:val="4F81BD" w:themeColor="accent1"/>
      <w:spacing w:val="15"/>
      <w:sz w:val="24"/>
      <w:szCs w:val="24"/>
    </w:rPr>
  </w:style>
  <w:style w:type="paragraph" w:styleId="Header">
    <w:name w:val="header"/>
    <w:basedOn w:val="Normal"/>
    <w:link w:val="HeaderChar"/>
    <w:uiPriority w:val="99"/>
    <w:unhideWhenUsed/>
    <w:rsid w:val="002E6070"/>
    <w:pPr>
      <w:tabs>
        <w:tab w:val="center" w:pos="4680"/>
        <w:tab w:val="right" w:pos="9360"/>
      </w:tabs>
    </w:pPr>
  </w:style>
  <w:style w:type="character" w:customStyle="1" w:styleId="HeaderChar">
    <w:name w:val="Header Char"/>
    <w:basedOn w:val="DefaultParagraphFont"/>
    <w:link w:val="Header"/>
    <w:uiPriority w:val="99"/>
    <w:rsid w:val="002E6070"/>
    <w:rPr>
      <w:rFonts w:ascii="Century Schoolbook" w:hAnsi="Century Schoolbook"/>
      <w:sz w:val="24"/>
    </w:rPr>
  </w:style>
  <w:style w:type="paragraph" w:styleId="Footer">
    <w:name w:val="footer"/>
    <w:basedOn w:val="Normal"/>
    <w:link w:val="FooterChar"/>
    <w:uiPriority w:val="99"/>
    <w:unhideWhenUsed/>
    <w:rsid w:val="002E6070"/>
    <w:pPr>
      <w:tabs>
        <w:tab w:val="center" w:pos="4680"/>
        <w:tab w:val="right" w:pos="9360"/>
      </w:tabs>
    </w:pPr>
  </w:style>
  <w:style w:type="character" w:customStyle="1" w:styleId="FooterChar">
    <w:name w:val="Footer Char"/>
    <w:basedOn w:val="DefaultParagraphFont"/>
    <w:link w:val="Footer"/>
    <w:uiPriority w:val="99"/>
    <w:rsid w:val="002E6070"/>
    <w:rPr>
      <w:rFonts w:ascii="Century Schoolbook" w:hAnsi="Century Schoolbook"/>
      <w:sz w:val="24"/>
    </w:rPr>
  </w:style>
  <w:style w:type="character" w:styleId="Hyperlink">
    <w:name w:val="Hyperlink"/>
    <w:basedOn w:val="DefaultParagraphFont"/>
    <w:uiPriority w:val="99"/>
    <w:unhideWhenUsed/>
    <w:rsid w:val="00376337"/>
    <w:rPr>
      <w:color w:val="0000FF" w:themeColor="hyperlink"/>
      <w:u w:val="single"/>
    </w:rPr>
  </w:style>
  <w:style w:type="paragraph" w:styleId="E-mailSignature">
    <w:name w:val="E-mail Signature"/>
    <w:basedOn w:val="Normal"/>
    <w:link w:val="E-mailSignatureChar"/>
    <w:uiPriority w:val="99"/>
    <w:unhideWhenUsed/>
    <w:rsid w:val="0063361F"/>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63361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3361F"/>
    <w:rPr>
      <w:rFonts w:ascii="Tahoma" w:hAnsi="Tahoma" w:cs="Tahoma"/>
      <w:sz w:val="16"/>
      <w:szCs w:val="16"/>
    </w:rPr>
  </w:style>
  <w:style w:type="character" w:customStyle="1" w:styleId="BalloonTextChar">
    <w:name w:val="Balloon Text Char"/>
    <w:basedOn w:val="DefaultParagraphFont"/>
    <w:link w:val="BalloonText"/>
    <w:uiPriority w:val="99"/>
    <w:semiHidden/>
    <w:rsid w:val="00633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0"/>
    <w:rPr>
      <w:rFonts w:ascii="Century Schoolbook" w:hAnsi="Century Schoolbook"/>
      <w:sz w:val="24"/>
    </w:rPr>
  </w:style>
  <w:style w:type="paragraph" w:styleId="Heading1">
    <w:name w:val="heading 1"/>
    <w:basedOn w:val="Normal"/>
    <w:next w:val="Normal"/>
    <w:link w:val="Heading1Char"/>
    <w:uiPriority w:val="9"/>
    <w:qFormat/>
    <w:rsid w:val="002E60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6070"/>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E6070"/>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E6070"/>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E6070"/>
    <w:pPr>
      <w:widowControl w:val="0"/>
      <w:autoSpaceDE w:val="0"/>
      <w:autoSpaceDN w:val="0"/>
      <w:adjustRightInd w:val="0"/>
      <w:spacing w:line="288" w:lineRule="auto"/>
      <w:textAlignment w:val="center"/>
    </w:pPr>
    <w:rPr>
      <w:rFonts w:eastAsia="Times New Roman"/>
      <w:color w:val="000000"/>
    </w:rPr>
  </w:style>
  <w:style w:type="paragraph" w:styleId="ListParagraph">
    <w:name w:val="List Paragraph"/>
    <w:basedOn w:val="Normal"/>
    <w:uiPriority w:val="34"/>
    <w:qFormat/>
    <w:rsid w:val="00654275"/>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2E60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6070"/>
    <w:rPr>
      <w:rFonts w:ascii="Century Schoolbook" w:eastAsiaTheme="majorEastAsia" w:hAnsi="Century Schoolbook" w:cstheme="majorBidi"/>
      <w:b/>
      <w:bCs/>
      <w:color w:val="4F81BD" w:themeColor="accent1"/>
      <w:sz w:val="26"/>
      <w:szCs w:val="26"/>
    </w:rPr>
  </w:style>
  <w:style w:type="character" w:customStyle="1" w:styleId="Heading3Char">
    <w:name w:val="Heading 3 Char"/>
    <w:basedOn w:val="DefaultParagraphFont"/>
    <w:link w:val="Heading3"/>
    <w:uiPriority w:val="9"/>
    <w:rsid w:val="002E6070"/>
    <w:rPr>
      <w:rFonts w:ascii="Century Schoolbook" w:eastAsiaTheme="majorEastAsia" w:hAnsi="Century Schoolbook" w:cstheme="majorBidi"/>
      <w:b/>
      <w:bCs/>
      <w:color w:val="4F81BD" w:themeColor="accent1"/>
      <w:sz w:val="24"/>
    </w:rPr>
  </w:style>
  <w:style w:type="character" w:customStyle="1" w:styleId="Heading4Char">
    <w:name w:val="Heading 4 Char"/>
    <w:basedOn w:val="DefaultParagraphFont"/>
    <w:link w:val="Heading4"/>
    <w:uiPriority w:val="9"/>
    <w:semiHidden/>
    <w:rsid w:val="002E6070"/>
    <w:rPr>
      <w:rFonts w:ascii="Century Schoolbook" w:eastAsiaTheme="majorEastAsia" w:hAnsi="Century Schoolbook" w:cstheme="majorBidi"/>
      <w:b/>
      <w:bCs/>
      <w:i/>
      <w:iCs/>
      <w:color w:val="4F81BD" w:themeColor="accent1"/>
      <w:sz w:val="24"/>
    </w:rPr>
  </w:style>
  <w:style w:type="paragraph" w:styleId="Title">
    <w:name w:val="Title"/>
    <w:basedOn w:val="Normal"/>
    <w:next w:val="Normal"/>
    <w:link w:val="TitleChar"/>
    <w:uiPriority w:val="10"/>
    <w:qFormat/>
    <w:rsid w:val="002E6070"/>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6070"/>
    <w:rPr>
      <w:rFonts w:ascii="Century Schoolbook" w:eastAsiaTheme="majorEastAsia" w:hAnsi="Century Schoolbook"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E6070"/>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E6070"/>
    <w:rPr>
      <w:rFonts w:ascii="Century Schoolbook" w:eastAsiaTheme="majorEastAsia" w:hAnsi="Century Schoolbook" w:cstheme="majorBidi"/>
      <w:i/>
      <w:iCs/>
      <w:color w:val="4F81BD" w:themeColor="accent1"/>
      <w:spacing w:val="15"/>
      <w:sz w:val="24"/>
      <w:szCs w:val="24"/>
    </w:rPr>
  </w:style>
  <w:style w:type="paragraph" w:styleId="Header">
    <w:name w:val="header"/>
    <w:basedOn w:val="Normal"/>
    <w:link w:val="HeaderChar"/>
    <w:uiPriority w:val="99"/>
    <w:unhideWhenUsed/>
    <w:rsid w:val="002E6070"/>
    <w:pPr>
      <w:tabs>
        <w:tab w:val="center" w:pos="4680"/>
        <w:tab w:val="right" w:pos="9360"/>
      </w:tabs>
    </w:pPr>
  </w:style>
  <w:style w:type="character" w:customStyle="1" w:styleId="HeaderChar">
    <w:name w:val="Header Char"/>
    <w:basedOn w:val="DefaultParagraphFont"/>
    <w:link w:val="Header"/>
    <w:uiPriority w:val="99"/>
    <w:rsid w:val="002E6070"/>
    <w:rPr>
      <w:rFonts w:ascii="Century Schoolbook" w:hAnsi="Century Schoolbook"/>
      <w:sz w:val="24"/>
    </w:rPr>
  </w:style>
  <w:style w:type="paragraph" w:styleId="Footer">
    <w:name w:val="footer"/>
    <w:basedOn w:val="Normal"/>
    <w:link w:val="FooterChar"/>
    <w:uiPriority w:val="99"/>
    <w:unhideWhenUsed/>
    <w:rsid w:val="002E6070"/>
    <w:pPr>
      <w:tabs>
        <w:tab w:val="center" w:pos="4680"/>
        <w:tab w:val="right" w:pos="9360"/>
      </w:tabs>
    </w:pPr>
  </w:style>
  <w:style w:type="character" w:customStyle="1" w:styleId="FooterChar">
    <w:name w:val="Footer Char"/>
    <w:basedOn w:val="DefaultParagraphFont"/>
    <w:link w:val="Footer"/>
    <w:uiPriority w:val="99"/>
    <w:rsid w:val="002E6070"/>
    <w:rPr>
      <w:rFonts w:ascii="Century Schoolbook" w:hAnsi="Century Schoolbook"/>
      <w:sz w:val="24"/>
    </w:rPr>
  </w:style>
  <w:style w:type="character" w:styleId="Hyperlink">
    <w:name w:val="Hyperlink"/>
    <w:basedOn w:val="DefaultParagraphFont"/>
    <w:uiPriority w:val="99"/>
    <w:unhideWhenUsed/>
    <w:rsid w:val="00376337"/>
    <w:rPr>
      <w:color w:val="0000FF" w:themeColor="hyperlink"/>
      <w:u w:val="single"/>
    </w:rPr>
  </w:style>
  <w:style w:type="paragraph" w:styleId="E-mailSignature">
    <w:name w:val="E-mail Signature"/>
    <w:basedOn w:val="Normal"/>
    <w:link w:val="E-mailSignatureChar"/>
    <w:uiPriority w:val="99"/>
    <w:unhideWhenUsed/>
    <w:rsid w:val="0063361F"/>
    <w:rPr>
      <w:rFonts w:asciiTheme="minorHAnsi" w:eastAsiaTheme="minorEastAsia" w:hAnsiTheme="minorHAnsi" w:cstheme="minorBidi"/>
      <w:sz w:val="22"/>
      <w:szCs w:val="22"/>
    </w:rPr>
  </w:style>
  <w:style w:type="character" w:customStyle="1" w:styleId="E-mailSignatureChar">
    <w:name w:val="E-mail Signature Char"/>
    <w:basedOn w:val="DefaultParagraphFont"/>
    <w:link w:val="E-mailSignature"/>
    <w:uiPriority w:val="99"/>
    <w:rsid w:val="0063361F"/>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3361F"/>
    <w:rPr>
      <w:rFonts w:ascii="Tahoma" w:hAnsi="Tahoma" w:cs="Tahoma"/>
      <w:sz w:val="16"/>
      <w:szCs w:val="16"/>
    </w:rPr>
  </w:style>
  <w:style w:type="character" w:customStyle="1" w:styleId="BalloonTextChar">
    <w:name w:val="Balloon Text Char"/>
    <w:basedOn w:val="DefaultParagraphFont"/>
    <w:link w:val="BalloonText"/>
    <w:uiPriority w:val="99"/>
    <w:semiHidden/>
    <w:rsid w:val="00633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49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ms-pa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s-pa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jjackson\My%20Documents\My%20Received%20Files\:AMS-PARLHLogo1030.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jackson\Application%20Data\Microsoft\Templates\AMS-PA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MS-PAR Font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41452A70D641439D9D955C09CDFDFE" ma:contentTypeVersion="1" ma:contentTypeDescription="Create a new document." ma:contentTypeScope="" ma:versionID="e5585480fed1c35407a597ec7db1a343">
  <xsd:schema xmlns:xsd="http://www.w3.org/2001/XMLSchema" xmlns:xs="http://www.w3.org/2001/XMLSchema" xmlns:p="http://schemas.microsoft.com/office/2006/metadata/properties" xmlns:ns2="bf43092e-7c1d-4ed1-a2dd-f9132fee5fdc" targetNamespace="http://schemas.microsoft.com/office/2006/metadata/properties" ma:root="true" ma:fieldsID="ab97a984a04079b73f5d540a60e80a7a" ns2:_="">
    <xsd:import namespace="bf43092e-7c1d-4ed1-a2dd-f9132fee5fdc"/>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092e-7c1d-4ed1-a2dd-f9132fee5fdc" elementFormDefault="qualified">
    <xsd:import namespace="http://schemas.microsoft.com/office/2006/documentManagement/types"/>
    <xsd:import namespace="http://schemas.microsoft.com/office/infopath/2007/PartnerControls"/>
    <xsd:element name="Status" ma:index="8" nillable="true" ma:displayName="Status" ma:default="Proposed / In Development" ma:format="Dropdown" ma:internalName="Status">
      <xsd:simpleType>
        <xsd:restriction base="dms:Choice">
          <xsd:enumeration value="Proposed / 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f43092e-7c1d-4ed1-a2dd-f9132fee5fdc">Final</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3030-FDCB-48C9-8580-ADEDBFE6FFEA}"/>
</file>

<file path=customXml/itemProps2.xml><?xml version="1.0" encoding="utf-8"?>
<ds:datastoreItem xmlns:ds="http://schemas.openxmlformats.org/officeDocument/2006/customXml" ds:itemID="{1984542E-4F0D-4918-8D67-4578BAE851A2}"/>
</file>

<file path=customXml/itemProps3.xml><?xml version="1.0" encoding="utf-8"?>
<ds:datastoreItem xmlns:ds="http://schemas.openxmlformats.org/officeDocument/2006/customXml" ds:itemID="{D0CED87B-265F-4D76-A052-5894B670574A}"/>
</file>

<file path=customXml/itemProps4.xml><?xml version="1.0" encoding="utf-8"?>
<ds:datastoreItem xmlns:ds="http://schemas.openxmlformats.org/officeDocument/2006/customXml" ds:itemID="{D880FE43-0BB9-4ACD-A4F5-60567546860D}"/>
</file>

<file path=docProps/app.xml><?xml version="1.0" encoding="utf-8"?>
<Properties xmlns="http://schemas.openxmlformats.org/officeDocument/2006/extended-properties" xmlns:vt="http://schemas.openxmlformats.org/officeDocument/2006/docPropsVTypes">
  <Template>AMS-PAR Letterhead</Template>
  <TotalTime>6</TotalTime>
  <Pages>4</Pages>
  <Words>437</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Stalinsky Design</Company>
  <LinksUpToDate>false</LinksUpToDate>
  <CharactersWithSpaces>2836</CharactersWithSpaces>
  <SharedDoc>false</SharedDoc>
  <HLinks>
    <vt:vector size="6" baseType="variant">
      <vt:variant>
        <vt:i4>7667744</vt:i4>
      </vt:variant>
      <vt:variant>
        <vt:i4>-1</vt:i4>
      </vt:variant>
      <vt:variant>
        <vt:i4>1030</vt:i4>
      </vt:variant>
      <vt:variant>
        <vt:i4>1</vt:i4>
      </vt:variant>
      <vt:variant>
        <vt:lpwstr>:AMS-PARLHLogo1030.jpg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Jackson</dc:creator>
  <cp:keywords/>
  <cp:lastModifiedBy>Jay Jackson</cp:lastModifiedBy>
  <cp:revision>7</cp:revision>
  <cp:lastPrinted>2008-11-24T20:52:00Z</cp:lastPrinted>
  <dcterms:created xsi:type="dcterms:W3CDTF">2011-01-12T17:36:00Z</dcterms:created>
  <dcterms:modified xsi:type="dcterms:W3CDTF">2011-11-03T15:36:00Z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0x010100A441452A70D641439D9D955C09CDFDFE</vt:lpwstr>
  </property>
  <property fmtid="{D5CDD505-2E9C-101B-9397-08002B2CF9AE}" pid="3" name="Order">
    <vt:r8>100</vt:r8>
  </property>
  <property fmtid="{D5CDD505-2E9C-101B-9397-08002B2CF9AE}" pid="4" name="TemplateUrl">
    <vt:lpwstr/>
  </property>
  <property fmtid="{D5CDD505-2E9C-101B-9397-08002B2CF9AE}" pid="5" name="_CopySource">
    <vt:lpwstr>http://portal.ams-par.local/Company Policies/Standard Email Signatures Policy.docx</vt:lpwstr>
  </property>
  <property fmtid="{D5CDD505-2E9C-101B-9397-08002B2CF9AE}" pid="6" name="xd_ProgID">
    <vt:lpwstr/>
  </property>
</Properties>
</file>